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762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762"/>
        <w:gridCol w:w="7198"/>
      </w:tblGrid>
      <w:tr w:rsidR="002F6E35" w:rsidRPr="008E1FD3" w14:paraId="059D96AF" w14:textId="77777777" w:rsidTr="008E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pct"/>
            <w:tcBorders>
              <w:bottom w:val="none" w:sz="0" w:space="0" w:color="auto"/>
            </w:tcBorders>
          </w:tcPr>
          <w:p w14:paraId="5550CD73" w14:textId="456A3F39" w:rsidR="002F6E35" w:rsidRPr="008E1FD3" w:rsidRDefault="008E1FD3">
            <w:pPr>
              <w:pStyle w:val="Mon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May PE Learning Packet</w:t>
            </w:r>
          </w:p>
        </w:tc>
        <w:tc>
          <w:tcPr>
            <w:tcW w:w="1639" w:type="pct"/>
            <w:tcBorders>
              <w:bottom w:val="none" w:sz="0" w:space="0" w:color="auto"/>
            </w:tcBorders>
          </w:tcPr>
          <w:p w14:paraId="17E6A03A" w14:textId="77777777" w:rsidR="002F6E35" w:rsidRPr="008E1FD3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2F6E35" w14:paraId="6F560367" w14:textId="77777777" w:rsidTr="008E1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09AA613D" w14:textId="64FAD38F" w:rsidR="002F6E35" w:rsidRPr="008E1FD3" w:rsidRDefault="008E1FD3">
            <w:pPr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 xml:space="preserve">Exercise 30-60 minutes each day.  </w:t>
            </w:r>
            <w:r w:rsidR="002E6934">
              <w:rPr>
                <w:color w:val="FFFFFF" w:themeColor="background1"/>
                <w:sz w:val="56"/>
                <w:szCs w:val="56"/>
              </w:rPr>
              <w:t xml:space="preserve">Write what you do in the box each day. </w:t>
            </w:r>
            <w:bookmarkStart w:id="0" w:name="_GoBack"/>
            <w:bookmarkEnd w:id="0"/>
          </w:p>
        </w:tc>
        <w:tc>
          <w:tcPr>
            <w:tcW w:w="1639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68611456" w14:textId="3A4FD07A" w:rsidR="002F6E35" w:rsidRDefault="002F6E35" w:rsidP="008E1FD3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A433F2A" w14:textId="77777777" w:rsidTr="008E1FD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CD704A" w14:textId="6015EB1D" w:rsidR="002F6E35" w:rsidRDefault="002F6E35">
            <w:pPr>
              <w:pStyle w:val="Title"/>
            </w:pPr>
          </w:p>
        </w:tc>
        <w:tc>
          <w:tcPr>
            <w:tcW w:w="163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59BA0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20CEEA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341AFB0062548CD9635DF650151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0DB222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1BACBD2" w14:textId="77777777" w:rsidR="002F6E35" w:rsidRDefault="00FC4D68">
            <w:pPr>
              <w:pStyle w:val="Days"/>
            </w:pPr>
            <w:sdt>
              <w:sdtPr>
                <w:id w:val="8650153"/>
                <w:placeholder>
                  <w:docPart w:val="6E9F6ACB3D714170B0BB4BABCBAF7CB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62A2F54" w14:textId="77777777" w:rsidR="002F6E35" w:rsidRDefault="00FC4D68">
            <w:pPr>
              <w:pStyle w:val="Days"/>
            </w:pPr>
            <w:sdt>
              <w:sdtPr>
                <w:id w:val="-1517691135"/>
                <w:placeholder>
                  <w:docPart w:val="58A542CFF10143788130F610E14749E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B666815" w14:textId="77777777" w:rsidR="002F6E35" w:rsidRDefault="00FC4D68">
            <w:pPr>
              <w:pStyle w:val="Days"/>
            </w:pPr>
            <w:sdt>
              <w:sdtPr>
                <w:id w:val="-1684429625"/>
                <w:placeholder>
                  <w:docPart w:val="B7B9399180214CEC98E06926801EBA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2B3BACE" w14:textId="77777777" w:rsidR="002F6E35" w:rsidRDefault="00FC4D68">
            <w:pPr>
              <w:pStyle w:val="Days"/>
            </w:pPr>
            <w:sdt>
              <w:sdtPr>
                <w:id w:val="-1188375605"/>
                <w:placeholder>
                  <w:docPart w:val="AB8760D26F94494187A8AF8A12CED98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4124E20" w14:textId="77777777" w:rsidR="002F6E35" w:rsidRDefault="00FC4D68">
            <w:pPr>
              <w:pStyle w:val="Days"/>
            </w:pPr>
            <w:sdt>
              <w:sdtPr>
                <w:id w:val="1991825489"/>
                <w:placeholder>
                  <w:docPart w:val="5D86EBE35409433DB86A30D28C67925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D4BDA91" w14:textId="77777777" w:rsidR="002F6E35" w:rsidRDefault="00FC4D68">
            <w:pPr>
              <w:pStyle w:val="Days"/>
            </w:pPr>
            <w:sdt>
              <w:sdtPr>
                <w:id w:val="115736794"/>
                <w:placeholder>
                  <w:docPart w:val="B6F1706CFE7E4573948AC58C5BDD38A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D07CDFF" w14:textId="77777777" w:rsidTr="002F6E35">
        <w:tc>
          <w:tcPr>
            <w:tcW w:w="2054" w:type="dxa"/>
            <w:tcBorders>
              <w:bottom w:val="nil"/>
            </w:tcBorders>
          </w:tcPr>
          <w:p w14:paraId="152D4262" w14:textId="498669E1" w:rsidR="002F6E35" w:rsidRDefault="008E1FD3">
            <w:pPr>
              <w:pStyle w:val="Dates"/>
            </w:pPr>
            <w:r>
              <w:t>April    26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5873C9" w14:textId="397381E6" w:rsidR="002F6E35" w:rsidRDefault="008E1FD3">
            <w:pPr>
              <w:pStyle w:val="Dates"/>
            </w:pPr>
            <w:r>
              <w:t xml:space="preserve">April  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  <w:r>
              <w:t>27</w:t>
            </w:r>
          </w:p>
        </w:tc>
        <w:tc>
          <w:tcPr>
            <w:tcW w:w="2055" w:type="dxa"/>
            <w:tcBorders>
              <w:bottom w:val="nil"/>
            </w:tcBorders>
          </w:tcPr>
          <w:p w14:paraId="505E92C0" w14:textId="13A76B83" w:rsidR="002F6E35" w:rsidRDefault="008E1FD3">
            <w:pPr>
              <w:pStyle w:val="Dates"/>
            </w:pPr>
            <w:r>
              <w:t xml:space="preserve">  April  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  <w:r>
              <w:t>28</w:t>
            </w:r>
          </w:p>
        </w:tc>
        <w:tc>
          <w:tcPr>
            <w:tcW w:w="2055" w:type="dxa"/>
            <w:tcBorders>
              <w:bottom w:val="nil"/>
            </w:tcBorders>
          </w:tcPr>
          <w:p w14:paraId="5730BA72" w14:textId="3824A30A" w:rsidR="002F6E35" w:rsidRDefault="008E1FD3">
            <w:pPr>
              <w:pStyle w:val="Dates"/>
            </w:pPr>
            <w:r>
              <w:t xml:space="preserve">     April  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  <w:r>
              <w:t>29</w:t>
            </w:r>
          </w:p>
        </w:tc>
        <w:tc>
          <w:tcPr>
            <w:tcW w:w="2055" w:type="dxa"/>
            <w:tcBorders>
              <w:bottom w:val="nil"/>
            </w:tcBorders>
          </w:tcPr>
          <w:p w14:paraId="036D9A6F" w14:textId="7C143392" w:rsidR="002F6E35" w:rsidRDefault="008E1FD3">
            <w:pPr>
              <w:pStyle w:val="Dates"/>
            </w:pPr>
            <w:r>
              <w:t xml:space="preserve">  April   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  <w:r>
              <w:t>30</w:t>
            </w:r>
          </w:p>
        </w:tc>
        <w:tc>
          <w:tcPr>
            <w:tcW w:w="2055" w:type="dxa"/>
            <w:tcBorders>
              <w:bottom w:val="nil"/>
            </w:tcBorders>
          </w:tcPr>
          <w:p w14:paraId="1ECA40D5" w14:textId="6F8D383D" w:rsidR="002F6E35" w:rsidRDefault="008E1FD3">
            <w:pPr>
              <w:pStyle w:val="Dates"/>
            </w:pPr>
            <w:r>
              <w:t xml:space="preserve">May  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"Friday"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=E2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=E2+1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2601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1FD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1FD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1F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5D1969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76A7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0E2A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8AAB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E1CC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7E82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C69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DB36E" w14:textId="77777777" w:rsidR="002F6E35" w:rsidRDefault="002F6E35"/>
        </w:tc>
      </w:tr>
      <w:tr w:rsidR="002F6E35" w14:paraId="43CD1BC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E720A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E1FD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D6C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E1FD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F35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E1FD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B34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E1FD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2CD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E1FD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941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E1FD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522E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E1FD3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DDA9E7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AFF3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24A8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1DE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7749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C24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46F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176716" w14:textId="77777777" w:rsidR="002F6E35" w:rsidRDefault="002F6E35"/>
        </w:tc>
      </w:tr>
      <w:tr w:rsidR="002F6E35" w14:paraId="60DB9E9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FE35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E1FD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AAD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E1FD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EE6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E1FD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CFAC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E1FD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ADE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E1FD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A81C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E1FD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97A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E1FD3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16892E3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5FA8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DE5E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E33A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848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F9C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84FC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D766A2" w14:textId="77777777" w:rsidR="002F6E35" w:rsidRDefault="002F6E35"/>
        </w:tc>
      </w:tr>
      <w:tr w:rsidR="002F6E35" w14:paraId="7214F6D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BFCE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E1FD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6B67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E1FD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6E8B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E1FD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F797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E1FD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8E99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E1FD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0E6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E1FD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B93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E1FD3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34109E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4DD8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6E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EBC9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CCA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4D9EA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B2C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81A12B" w14:textId="77777777" w:rsidR="002F6E35" w:rsidRDefault="002F6E35"/>
        </w:tc>
      </w:tr>
      <w:tr w:rsidR="002F6E35" w14:paraId="4262F8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8C31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E1FD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E1FD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E1F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CF1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E1F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E1F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E1F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A603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E1F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E1F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E1F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D626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E1F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E1F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E1F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EAF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E1F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E1F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E1F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15B4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E1F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E1F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E1F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E1FD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B261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E1F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E1F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E1F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E1FD3">
              <w:fldChar w:fldCharType="separate"/>
            </w:r>
            <w:r w:rsidR="008E1FD3">
              <w:rPr>
                <w:noProof/>
              </w:rPr>
              <w:instrText>30</w:instrText>
            </w:r>
            <w:r>
              <w:fldChar w:fldCharType="end"/>
            </w:r>
            <w:r w:rsidR="008E1FD3">
              <w:fldChar w:fldCharType="separate"/>
            </w:r>
            <w:r w:rsidR="008E1FD3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78203BD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853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1F8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249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17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DAFC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14BA1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334665" w14:textId="77777777" w:rsidR="002F6E35" w:rsidRDefault="002F6E35"/>
        </w:tc>
      </w:tr>
      <w:tr w:rsidR="002F6E35" w14:paraId="069A08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7A4E5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E1F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E1F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E1F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1FD3">
              <w:rPr>
                <w:noProof/>
              </w:rPr>
              <w:instrText>31</w:instrText>
            </w:r>
            <w:r>
              <w:fldChar w:fldCharType="end"/>
            </w:r>
            <w:r w:rsidR="008E1FD3">
              <w:fldChar w:fldCharType="separate"/>
            </w:r>
            <w:r w:rsidR="008E1FD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0AE7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E1F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E1F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1F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6D41C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824AB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79F26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5526A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B95260" w14:textId="77777777" w:rsidR="002F6E35" w:rsidRDefault="002F6E35">
            <w:pPr>
              <w:pStyle w:val="Dates"/>
            </w:pPr>
          </w:p>
        </w:tc>
      </w:tr>
      <w:tr w:rsidR="002F6E35" w14:paraId="70745978" w14:textId="77777777" w:rsidTr="002F6E35">
        <w:trPr>
          <w:trHeight w:hRule="exact" w:val="907"/>
        </w:trPr>
        <w:tc>
          <w:tcPr>
            <w:tcW w:w="2054" w:type="dxa"/>
          </w:tcPr>
          <w:p w14:paraId="5E39E990" w14:textId="77777777" w:rsidR="002F6E35" w:rsidRDefault="002F6E35"/>
        </w:tc>
        <w:tc>
          <w:tcPr>
            <w:tcW w:w="2055" w:type="dxa"/>
          </w:tcPr>
          <w:p w14:paraId="6EC2335E" w14:textId="77777777" w:rsidR="002F6E35" w:rsidRDefault="002F6E35"/>
        </w:tc>
        <w:tc>
          <w:tcPr>
            <w:tcW w:w="2055" w:type="dxa"/>
          </w:tcPr>
          <w:p w14:paraId="2B39993B" w14:textId="77777777" w:rsidR="002F6E35" w:rsidRDefault="002F6E35"/>
        </w:tc>
        <w:tc>
          <w:tcPr>
            <w:tcW w:w="2055" w:type="dxa"/>
          </w:tcPr>
          <w:p w14:paraId="5BB83E7B" w14:textId="77777777" w:rsidR="002F6E35" w:rsidRDefault="002F6E35"/>
        </w:tc>
        <w:tc>
          <w:tcPr>
            <w:tcW w:w="2055" w:type="dxa"/>
          </w:tcPr>
          <w:p w14:paraId="4641CA8D" w14:textId="77777777" w:rsidR="002F6E35" w:rsidRDefault="002F6E35"/>
        </w:tc>
        <w:tc>
          <w:tcPr>
            <w:tcW w:w="2055" w:type="dxa"/>
          </w:tcPr>
          <w:p w14:paraId="65046334" w14:textId="77777777" w:rsidR="002F6E35" w:rsidRDefault="002F6E35"/>
        </w:tc>
        <w:tc>
          <w:tcPr>
            <w:tcW w:w="2055" w:type="dxa"/>
          </w:tcPr>
          <w:p w14:paraId="745EB5E0" w14:textId="77777777" w:rsidR="002F6E35" w:rsidRDefault="002F6E35"/>
        </w:tc>
      </w:tr>
    </w:tbl>
    <w:p w14:paraId="3A993D9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6702" w14:textId="77777777" w:rsidR="00FC4D68" w:rsidRDefault="00FC4D68">
      <w:pPr>
        <w:spacing w:before="0" w:after="0"/>
      </w:pPr>
      <w:r>
        <w:separator/>
      </w:r>
    </w:p>
  </w:endnote>
  <w:endnote w:type="continuationSeparator" w:id="0">
    <w:p w14:paraId="38A826C8" w14:textId="77777777" w:rsidR="00FC4D68" w:rsidRDefault="00FC4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6176" w14:textId="77777777" w:rsidR="00FC4D68" w:rsidRDefault="00FC4D68">
      <w:pPr>
        <w:spacing w:before="0" w:after="0"/>
      </w:pPr>
      <w:r>
        <w:separator/>
      </w:r>
    </w:p>
  </w:footnote>
  <w:footnote w:type="continuationSeparator" w:id="0">
    <w:p w14:paraId="3E04283F" w14:textId="77777777" w:rsidR="00FC4D68" w:rsidRDefault="00FC4D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8E1FD3"/>
    <w:rsid w:val="00056814"/>
    <w:rsid w:val="0006779F"/>
    <w:rsid w:val="000A20FE"/>
    <w:rsid w:val="0011772B"/>
    <w:rsid w:val="0027720C"/>
    <w:rsid w:val="002E6934"/>
    <w:rsid w:val="002F6E35"/>
    <w:rsid w:val="003D7DDA"/>
    <w:rsid w:val="00406C2A"/>
    <w:rsid w:val="00454FED"/>
    <w:rsid w:val="004C5B17"/>
    <w:rsid w:val="00530A9B"/>
    <w:rsid w:val="005562FE"/>
    <w:rsid w:val="00557989"/>
    <w:rsid w:val="007564A4"/>
    <w:rsid w:val="007777B1"/>
    <w:rsid w:val="007A49F2"/>
    <w:rsid w:val="00874C9A"/>
    <w:rsid w:val="008E1FD3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C4D6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A6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A495D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1AFB0062548CD9635DF65015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3A58-8829-40EF-83B8-DB3D4D7A4257}"/>
      </w:docPartPr>
      <w:docPartBody>
        <w:p w:rsidR="00000000" w:rsidRDefault="00E44ED9">
          <w:pPr>
            <w:pStyle w:val="E341AFB0062548CD9635DF650151D9EE"/>
          </w:pPr>
          <w:r>
            <w:t>Sunday</w:t>
          </w:r>
        </w:p>
      </w:docPartBody>
    </w:docPart>
    <w:docPart>
      <w:docPartPr>
        <w:name w:val="6E9F6ACB3D714170B0BB4BABCBAF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9790-501D-4D12-ABF7-5974A4380284}"/>
      </w:docPartPr>
      <w:docPartBody>
        <w:p w:rsidR="00000000" w:rsidRDefault="00E44ED9">
          <w:pPr>
            <w:pStyle w:val="6E9F6ACB3D714170B0BB4BABCBAF7CBF"/>
          </w:pPr>
          <w:r>
            <w:t>Monday</w:t>
          </w:r>
        </w:p>
      </w:docPartBody>
    </w:docPart>
    <w:docPart>
      <w:docPartPr>
        <w:name w:val="58A542CFF10143788130F610E147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D771-D78F-4514-885E-45116E3B1390}"/>
      </w:docPartPr>
      <w:docPartBody>
        <w:p w:rsidR="00000000" w:rsidRDefault="00E44ED9">
          <w:pPr>
            <w:pStyle w:val="58A542CFF10143788130F610E14749E4"/>
          </w:pPr>
          <w:r>
            <w:t>Tuesday</w:t>
          </w:r>
        </w:p>
      </w:docPartBody>
    </w:docPart>
    <w:docPart>
      <w:docPartPr>
        <w:name w:val="B7B9399180214CEC98E06926801E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BDED-D57A-42E1-9957-2EB9D1E4E163}"/>
      </w:docPartPr>
      <w:docPartBody>
        <w:p w:rsidR="00000000" w:rsidRDefault="00E44ED9">
          <w:pPr>
            <w:pStyle w:val="B7B9399180214CEC98E06926801EBA59"/>
          </w:pPr>
          <w:r>
            <w:t>Wednesday</w:t>
          </w:r>
        </w:p>
      </w:docPartBody>
    </w:docPart>
    <w:docPart>
      <w:docPartPr>
        <w:name w:val="AB8760D26F94494187A8AF8A12CE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DB3-4E4D-4EFF-8058-7CD88C57F71C}"/>
      </w:docPartPr>
      <w:docPartBody>
        <w:p w:rsidR="00000000" w:rsidRDefault="00E44ED9">
          <w:pPr>
            <w:pStyle w:val="AB8760D26F94494187A8AF8A12CED984"/>
          </w:pPr>
          <w:r>
            <w:t>Thursday</w:t>
          </w:r>
        </w:p>
      </w:docPartBody>
    </w:docPart>
    <w:docPart>
      <w:docPartPr>
        <w:name w:val="5D86EBE35409433DB86A30D28C6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8982-72EB-420B-80DC-FA87AB0E9D16}"/>
      </w:docPartPr>
      <w:docPartBody>
        <w:p w:rsidR="00000000" w:rsidRDefault="00E44ED9">
          <w:pPr>
            <w:pStyle w:val="5D86EBE35409433DB86A30D28C679258"/>
          </w:pPr>
          <w:r>
            <w:t>Friday</w:t>
          </w:r>
        </w:p>
      </w:docPartBody>
    </w:docPart>
    <w:docPart>
      <w:docPartPr>
        <w:name w:val="B6F1706CFE7E4573948AC58C5BDD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F485-7E08-4C2D-8C96-B79AAE8A55C3}"/>
      </w:docPartPr>
      <w:docPartBody>
        <w:p w:rsidR="00000000" w:rsidRDefault="00E44ED9">
          <w:pPr>
            <w:pStyle w:val="B6F1706CFE7E4573948AC58C5BDD38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D9"/>
    <w:rsid w:val="00E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1AFB0062548CD9635DF650151D9EE">
    <w:name w:val="E341AFB0062548CD9635DF650151D9EE"/>
  </w:style>
  <w:style w:type="paragraph" w:customStyle="1" w:styleId="6E9F6ACB3D714170B0BB4BABCBAF7CBF">
    <w:name w:val="6E9F6ACB3D714170B0BB4BABCBAF7CBF"/>
  </w:style>
  <w:style w:type="paragraph" w:customStyle="1" w:styleId="58A542CFF10143788130F610E14749E4">
    <w:name w:val="58A542CFF10143788130F610E14749E4"/>
  </w:style>
  <w:style w:type="paragraph" w:customStyle="1" w:styleId="B7B9399180214CEC98E06926801EBA59">
    <w:name w:val="B7B9399180214CEC98E06926801EBA59"/>
  </w:style>
  <w:style w:type="paragraph" w:customStyle="1" w:styleId="AB8760D26F94494187A8AF8A12CED984">
    <w:name w:val="AB8760D26F94494187A8AF8A12CED984"/>
  </w:style>
  <w:style w:type="paragraph" w:customStyle="1" w:styleId="5D86EBE35409433DB86A30D28C679258">
    <w:name w:val="5D86EBE35409433DB86A30D28C679258"/>
  </w:style>
  <w:style w:type="paragraph" w:customStyle="1" w:styleId="B6F1706CFE7E4573948AC58C5BDD38AC">
    <w:name w:val="B6F1706CFE7E4573948AC58C5BDD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2020-04-27T13:30:00Z</dcterms:created>
  <dcterms:modified xsi:type="dcterms:W3CDTF">2020-04-27T13:54:00Z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2020-04-27T13:30:31Z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19fb0a74-0e4b-43db-84a0-00004876a69c</vt:lpwstr>
  </property>
  <property fmtid="{D5CDD505-2E9C-101B-9397-08002B2CF9AE}" pid="9" name="MSIP_Label_460f4a70-4b6c-4bd4-a002-31edb9c00abe_ContentBits">
    <vt:lpwstr>0</vt:lpwstr>
  </property>
</Properties>
</file>