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E67CD" w14:paraId="5513E20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4E67CD" w14:paraId="40A9EB5D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1CA5FC6A" w14:textId="77777777" w:rsidR="004E67CD" w:rsidRDefault="009A06AB" w:rsidP="009A06AB">
                  <w:pPr>
                    <w:pStyle w:val="Title"/>
                  </w:pPr>
                  <w:r>
                    <w:t xml:space="preserve">REACH for Success </w:t>
                  </w:r>
                </w:p>
              </w:tc>
              <w:tc>
                <w:tcPr>
                  <w:tcW w:w="2500" w:type="pct"/>
                </w:tcPr>
                <w:p w14:paraId="26D125F5" w14:textId="77777777" w:rsidR="004E67CD" w:rsidRDefault="009A06AB">
                  <w:r>
                    <w:rPr>
                      <w:noProof/>
                    </w:rPr>
                    <w:drawing>
                      <wp:inline distT="0" distB="0" distL="0" distR="0" wp14:anchorId="2FAAF372" wp14:editId="4C4A1E80">
                        <wp:extent cx="3328035" cy="2743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ACH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8035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67CD" w14:paraId="328A07FD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1B733F0" w14:textId="727A3B71" w:rsidR="004E67CD" w:rsidRPr="00283BEF" w:rsidRDefault="003478D3">
                  <w:pPr>
                    <w:rPr>
                      <w:rFonts w:ascii="Chalkboard" w:hAnsi="Chalkboard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283BEF">
                    <w:t xml:space="preserve">    </w:t>
                  </w:r>
                  <w:r w:rsidR="00283BEF" w:rsidRPr="00703E74">
                    <w:rPr>
                      <w:rFonts w:ascii="Chalkboard" w:hAnsi="Chalkboard"/>
                      <w:b/>
                      <w:sz w:val="32"/>
                      <w:szCs w:val="32"/>
                    </w:rPr>
                    <w:t>REACH</w:t>
                  </w:r>
                  <w:r w:rsidR="00283BEF" w:rsidRPr="00283BEF">
                    <w:rPr>
                      <w:rFonts w:ascii="Chalkboard" w:hAnsi="Chalkboard"/>
                      <w:sz w:val="28"/>
                      <w:szCs w:val="28"/>
                    </w:rPr>
                    <w:t xml:space="preserve"> is a whole school positive behavior program </w:t>
                  </w:r>
                  <w:r w:rsidR="00703E74">
                    <w:rPr>
                      <w:rFonts w:ascii="Chalkboard" w:hAnsi="Chalkboard"/>
                      <w:sz w:val="28"/>
                      <w:szCs w:val="28"/>
                    </w:rPr>
                    <w:t>at Jennings Randolph Elementary School.  Students earn points, recognition and rewards for showing the character traits of: respect, effort, attitude, cooperation, and honesty.</w:t>
                  </w:r>
                  <w:r w:rsidR="00283BEF" w:rsidRPr="00283BEF">
                    <w:rPr>
                      <w:rFonts w:ascii="Chalkboard" w:hAnsi="Chalkboard"/>
                      <w:sz w:val="28"/>
                      <w:szCs w:val="28"/>
                    </w:rPr>
                    <w:t xml:space="preserve">  </w:t>
                  </w:r>
                  <w:r w:rsidRPr="00283BEF">
                    <w:rPr>
                      <w:rFonts w:ascii="Chalkboard" w:hAnsi="Chalkboard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7C506044" w14:textId="2CBD9F74" w:rsidR="004E67CD" w:rsidRDefault="00283BEF">
                  <w:r>
                    <w:t xml:space="preserve">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2B553213" wp14:editId="7E6ECCB4">
                        <wp:extent cx="1650045" cy="2041931"/>
                        <wp:effectExtent l="0" t="0" r="127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reach-for-the-stars-md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0045" cy="2041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615557" w14:textId="77777777" w:rsidR="004E67CD" w:rsidRDefault="004E67CD"/>
        </w:tc>
      </w:tr>
      <w:tr w:rsidR="004E67CD" w14:paraId="264BB5DA" w14:textId="77777777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76D38826" w14:textId="3603A50A" w:rsidR="004E67CD" w:rsidRDefault="009E1B1D">
            <w:pPr>
              <w:pStyle w:val="Subtitle"/>
            </w:pPr>
            <w:r>
              <w:t xml:space="preserve">             </w:t>
            </w:r>
            <w:r w:rsidR="00F315C4" w:rsidRPr="009E1B1D">
              <w:rPr>
                <w:u w:val="single"/>
              </w:rPr>
              <w:t>Class Dojo</w:t>
            </w:r>
            <w:r w:rsidR="009F2576">
              <w:t xml:space="preserve">                     </w:t>
            </w:r>
            <w:r w:rsidR="009F2576">
              <w:rPr>
                <w:noProof/>
              </w:rPr>
              <w:drawing>
                <wp:inline distT="0" distB="0" distL="0" distR="0" wp14:anchorId="6F047B09" wp14:editId="7C9D34E8">
                  <wp:extent cx="939662" cy="1201231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j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86" cy="123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B16F0" w14:textId="44DF34BE" w:rsidR="004E67CD" w:rsidRPr="009E1B1D" w:rsidRDefault="00F315C4" w:rsidP="00F315C4">
            <w:pPr>
              <w:pStyle w:val="BlockText"/>
              <w:rPr>
                <w:sz w:val="36"/>
                <w:szCs w:val="36"/>
              </w:rPr>
            </w:pPr>
            <w:r w:rsidRPr="009E1B1D">
              <w:rPr>
                <w:sz w:val="36"/>
                <w:szCs w:val="36"/>
              </w:rPr>
              <w:t xml:space="preserve">Your child’s teacher will send home more </w:t>
            </w:r>
            <w:proofErr w:type="gramStart"/>
            <w:r w:rsidRPr="009E1B1D">
              <w:rPr>
                <w:sz w:val="36"/>
                <w:szCs w:val="36"/>
              </w:rPr>
              <w:t xml:space="preserve">information </w:t>
            </w:r>
            <w:r w:rsidR="00D64415" w:rsidRPr="009E1B1D">
              <w:rPr>
                <w:sz w:val="36"/>
                <w:szCs w:val="36"/>
              </w:rPr>
              <w:t xml:space="preserve"> on</w:t>
            </w:r>
            <w:proofErr w:type="gramEnd"/>
            <w:r w:rsidR="00D64415" w:rsidRPr="009E1B1D">
              <w:rPr>
                <w:sz w:val="36"/>
                <w:szCs w:val="36"/>
              </w:rPr>
              <w:t xml:space="preserve">  how Class Dojo is used to track school and classroom behavior</w:t>
            </w:r>
            <w:r w:rsidR="009E1B1D">
              <w:rPr>
                <w:sz w:val="36"/>
                <w:szCs w:val="36"/>
              </w:rPr>
              <w:t>s</w:t>
            </w:r>
            <w:r w:rsidR="00D64415" w:rsidRPr="009E1B1D">
              <w:rPr>
                <w:sz w:val="36"/>
                <w:szCs w:val="36"/>
              </w:rPr>
              <w:t xml:space="preserve">.  You will be able to log on and monitor your child’s behavior. </w:t>
            </w:r>
          </w:p>
        </w:tc>
      </w:tr>
    </w:tbl>
    <w:p w14:paraId="418C3CAB" w14:textId="77777777" w:rsidR="004E67CD" w:rsidRDefault="009D644F">
      <w:r>
        <w:br w:type="page"/>
      </w:r>
    </w:p>
    <w:p w14:paraId="3CB7B550" w14:textId="50AEF655" w:rsidR="004E67CD" w:rsidRDefault="007F51D2" w:rsidP="0041270A">
      <w:pPr>
        <w:pStyle w:val="Heading1"/>
      </w:pPr>
      <w:proofErr w:type="gramStart"/>
      <w:r>
        <w:lastRenderedPageBreak/>
        <w:t xml:space="preserve">REACH  </w:t>
      </w:r>
      <w:r w:rsidR="0041270A">
        <w:t>Expectations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4409"/>
      </w:tblGrid>
      <w:tr w:rsidR="00CC52F3" w14:paraId="4E615F37" w14:textId="77777777" w:rsidTr="00CC52F3">
        <w:tc>
          <w:tcPr>
            <w:tcW w:w="6381" w:type="dxa"/>
          </w:tcPr>
          <w:p w14:paraId="088EA9E2" w14:textId="65FEB725" w:rsidR="00CC52F3" w:rsidRPr="00AA1229" w:rsidRDefault="00AA1229" w:rsidP="00CC52F3">
            <w:pPr>
              <w:pStyle w:val="NormalWeb"/>
              <w:tabs>
                <w:tab w:val="left" w:pos="7800"/>
              </w:tabs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AA1229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BATHROOM</w:t>
            </w:r>
          </w:p>
          <w:p w14:paraId="641801F7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FLUSH</w:t>
            </w:r>
          </w:p>
          <w:p w14:paraId="081049C9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Flush the toilet</w:t>
            </w:r>
          </w:p>
          <w:p w14:paraId="73EB4A74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Leave it clean</w:t>
            </w:r>
          </w:p>
          <w:p w14:paraId="24944B50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Use a quiet voice</w:t>
            </w:r>
          </w:p>
          <w:p w14:paraId="681A099C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Soap and water</w:t>
            </w:r>
          </w:p>
          <w:p w14:paraId="49EFA5CD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Head back to class</w:t>
            </w:r>
          </w:p>
          <w:p w14:paraId="09B8742E" w14:textId="77777777" w:rsidR="00CC52F3" w:rsidRDefault="00CC52F3" w:rsidP="00CC52F3"/>
          <w:p w14:paraId="044DBFDD" w14:textId="77777777" w:rsidR="00CC52F3" w:rsidRPr="00AA1229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AA1229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HALLWAY</w:t>
            </w:r>
          </w:p>
          <w:p w14:paraId="35C628C6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Walking feet</w:t>
            </w:r>
          </w:p>
          <w:p w14:paraId="0E170335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Hands to side</w:t>
            </w:r>
          </w:p>
          <w:p w14:paraId="23E2C27A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Facing forward</w:t>
            </w:r>
          </w:p>
          <w:p w14:paraId="4D4B7AF7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2 squares away from wall</w:t>
            </w:r>
          </w:p>
          <w:p w14:paraId="543A3080" w14:textId="415936DC" w:rsidR="00CC52F3" w:rsidRDefault="00516471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B</w:t>
            </w:r>
            <w:r w:rsidR="00CC52F3">
              <w:rPr>
                <w:rFonts w:ascii="Times" w:hAnsi="Times"/>
                <w:color w:val="000000"/>
                <w:sz w:val="27"/>
                <w:szCs w:val="27"/>
              </w:rPr>
              <w:t>ubble in your mouth/0 voice level</w:t>
            </w:r>
          </w:p>
          <w:p w14:paraId="0751F2FF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32FF505E" w14:textId="77777777" w:rsidR="00CC52F3" w:rsidRPr="00AA1229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AA1229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FIRE DRILL</w:t>
            </w:r>
          </w:p>
          <w:p w14:paraId="07BAEE88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Follow Hallway procedures &amp; Teacher instructions </w:t>
            </w:r>
          </w:p>
          <w:p w14:paraId="24B44672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3561AC5A" w14:textId="77777777" w:rsidR="007F51D2" w:rsidRDefault="007F51D2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</w:p>
          <w:p w14:paraId="7F1DC2F2" w14:textId="77777777" w:rsidR="007F51D2" w:rsidRDefault="007F51D2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</w:p>
          <w:p w14:paraId="33CCBE58" w14:textId="77777777" w:rsidR="007F51D2" w:rsidRDefault="007F51D2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</w:p>
          <w:p w14:paraId="4BF19D37" w14:textId="77777777" w:rsidR="00CC52F3" w:rsidRPr="00BD24E1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BD24E1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LUNCHROOM</w:t>
            </w:r>
          </w:p>
          <w:p w14:paraId="0F29241F" w14:textId="602778E5" w:rsidR="00CC52F3" w:rsidRDefault="000A36A4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Follow h</w:t>
            </w:r>
            <w:r w:rsidR="00CC52F3">
              <w:rPr>
                <w:rFonts w:ascii="Times" w:hAnsi="Times"/>
                <w:color w:val="000000"/>
                <w:sz w:val="27"/>
                <w:szCs w:val="27"/>
              </w:rPr>
              <w:t>allway procedure</w:t>
            </w:r>
          </w:p>
          <w:p w14:paraId="385B6445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Use restroom before lunch</w:t>
            </w:r>
          </w:p>
          <w:p w14:paraId="25228EF3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Use good table manners</w:t>
            </w:r>
          </w:p>
          <w:p w14:paraId="39D2B8A0" w14:textId="671B159F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On</w:t>
            </w:r>
            <w:r w:rsidR="000A36A4">
              <w:rPr>
                <w:rFonts w:ascii="Times" w:hAnsi="Times"/>
                <w:color w:val="000000"/>
                <w:sz w:val="27"/>
                <w:szCs w:val="27"/>
              </w:rPr>
              <w:t>ce you put your tray down, remain seated</w:t>
            </w:r>
          </w:p>
          <w:p w14:paraId="64019C61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Leave area clean</w:t>
            </w:r>
          </w:p>
          <w:p w14:paraId="2CD90F4E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Raise hand for help</w:t>
            </w:r>
          </w:p>
          <w:p w14:paraId="1E2CE38D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3B226540" w14:textId="77777777" w:rsidR="00CC52F3" w:rsidRPr="00BD24E1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BD24E1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RECESS</w:t>
            </w:r>
          </w:p>
          <w:p w14:paraId="3193179A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Use equipment properly</w:t>
            </w:r>
          </w:p>
          <w:p w14:paraId="72FD3021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Stay within bounds</w:t>
            </w:r>
          </w:p>
          <w:p w14:paraId="762C633D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Follow game rules</w:t>
            </w:r>
          </w:p>
          <w:p w14:paraId="1FE801BD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Show good sportsmanship</w:t>
            </w:r>
          </w:p>
          <w:p w14:paraId="22977CC3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Leave sticks on ground</w:t>
            </w:r>
          </w:p>
          <w:p w14:paraId="289A1B29" w14:textId="24D55C2B" w:rsidR="00CC52F3" w:rsidRDefault="000A36A4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Keep h</w:t>
            </w:r>
            <w:r w:rsidR="00CC52F3">
              <w:rPr>
                <w:rFonts w:ascii="Times" w:hAnsi="Times"/>
                <w:color w:val="000000"/>
                <w:sz w:val="27"/>
                <w:szCs w:val="27"/>
              </w:rPr>
              <w:t>ands to self</w:t>
            </w:r>
          </w:p>
          <w:p w14:paraId="3B41781E" w14:textId="77777777" w:rsidR="00CC52F3" w:rsidRDefault="00BD24E1" w:rsidP="00BD24E1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Line up when called</w:t>
            </w:r>
          </w:p>
          <w:p w14:paraId="59A9ED4A" w14:textId="4CDA2D72" w:rsidR="000607B8" w:rsidRDefault="000607B8" w:rsidP="00BD24E1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 </w:t>
            </w:r>
          </w:p>
          <w:p w14:paraId="34BE578B" w14:textId="305A134D" w:rsidR="000607B8" w:rsidRPr="00BD24E1" w:rsidRDefault="000607B8" w:rsidP="000607B8">
            <w:pPr>
              <w:pStyle w:val="NormalWeb"/>
              <w:jc w:val="center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noProof/>
                <w:color w:val="000000"/>
                <w:sz w:val="27"/>
                <w:szCs w:val="27"/>
              </w:rPr>
              <w:drawing>
                <wp:inline distT="0" distB="0" distL="0" distR="0" wp14:anchorId="0AA32DF8" wp14:editId="117B939A">
                  <wp:extent cx="1650045" cy="2041931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ach-for-the-stars-m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45" cy="204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14:paraId="0036154C" w14:textId="77777777" w:rsidR="00CC52F3" w:rsidRPr="00AA1229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AA1229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lastRenderedPageBreak/>
              <w:t>ARRIVAL</w:t>
            </w:r>
          </w:p>
          <w:p w14:paraId="35DBB2EA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Walking feet</w:t>
            </w:r>
          </w:p>
          <w:p w14:paraId="486B9E97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Come straight into the building</w:t>
            </w:r>
          </w:p>
          <w:p w14:paraId="63AFD813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Put coat and backpack in your locker</w:t>
            </w:r>
          </w:p>
          <w:p w14:paraId="6C014D35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Report straight to assigned area</w:t>
            </w:r>
          </w:p>
          <w:p w14:paraId="18021F13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4A8F65C1" w14:textId="77777777" w:rsidR="00CC52F3" w:rsidRPr="00AA1229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AA1229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DISMISSAL</w:t>
            </w:r>
          </w:p>
          <w:p w14:paraId="7A3F7693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Listen to announcements and for the bells </w:t>
            </w:r>
          </w:p>
          <w:p w14:paraId="6FB4E0F5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Be packed up and ready to go</w:t>
            </w:r>
          </w:p>
          <w:p w14:paraId="09270514" w14:textId="3BF55213" w:rsidR="00CC52F3" w:rsidRDefault="00516471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Follow h</w:t>
            </w:r>
            <w:r w:rsidR="00CC52F3">
              <w:rPr>
                <w:rFonts w:ascii="Times" w:hAnsi="Times"/>
                <w:color w:val="000000"/>
                <w:sz w:val="27"/>
                <w:szCs w:val="27"/>
              </w:rPr>
              <w:t>allway procedures</w:t>
            </w:r>
          </w:p>
          <w:p w14:paraId="38FA7D4C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7CA5ACD0" w14:textId="77777777" w:rsidR="00CC52F3" w:rsidRPr="00AA1229" w:rsidRDefault="00CC52F3" w:rsidP="00CC52F3">
            <w:pPr>
              <w:pStyle w:val="NormalWeb"/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</w:pPr>
            <w:r w:rsidRPr="00AA1229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ASSEMBLIES</w:t>
            </w:r>
          </w:p>
          <w:p w14:paraId="7AE3B074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(MEETS)</w:t>
            </w:r>
          </w:p>
          <w:p w14:paraId="0BF54CF4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Make sure to sit on bottom</w:t>
            </w:r>
          </w:p>
          <w:p w14:paraId="5C95D507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Eyes watching</w:t>
            </w:r>
          </w:p>
          <w:p w14:paraId="7B1A43B5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Ears listening</w:t>
            </w:r>
          </w:p>
          <w:p w14:paraId="39A4729C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Take part</w:t>
            </w:r>
          </w:p>
          <w:p w14:paraId="74CDAE40" w14:textId="77777777" w:rsidR="00CC52F3" w:rsidRDefault="00CC52F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SHHHH!</w:t>
            </w:r>
          </w:p>
          <w:p w14:paraId="11A2B674" w14:textId="4E687491" w:rsidR="00CC52F3" w:rsidRDefault="00FF6E7A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CBAEA" wp14:editId="0A953E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222250</wp:posOffset>
                      </wp:positionV>
                      <wp:extent cx="800735" cy="802640"/>
                      <wp:effectExtent l="0" t="0" r="0" b="10160"/>
                      <wp:wrapThrough wrapText="bothSides">
                        <wp:wrapPolygon edited="0">
                          <wp:start x="685" y="0"/>
                          <wp:lineTo x="685" y="21190"/>
                          <wp:lineTo x="19870" y="21190"/>
                          <wp:lineTo x="19870" y="0"/>
                          <wp:lineTo x="685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7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320407" w14:textId="0650D121" w:rsidR="00FF6E7A" w:rsidRPr="00FF6E7A" w:rsidRDefault="00FF6E7A" w:rsidP="00FF6E7A">
                                  <w:pPr>
                                    <w:pStyle w:val="NormalWeb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CBAE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" o:spid="_x0000_s1026" type="#_x0000_t202" style="position:absolute;margin-left:3.3pt;margin-top:17.5pt;width:63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" filled="f" stroked="f">
                      <v:textbox>
                        <w:txbxContent>
                          <w:p w14:paraId="47320407" w14:textId="0650D121" w:rsidR="00FF6E7A" w:rsidRPr="00FF6E7A" w:rsidRDefault="00FF6E7A" w:rsidP="00FF6E7A">
                            <w:pPr>
                              <w:pStyle w:val="NormalWeb"/>
                              <w:jc w:val="center"/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0F5B09E" w14:textId="77777777" w:rsidR="00CC52F3" w:rsidRDefault="00FF6E7A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Respect </w:t>
            </w:r>
          </w:p>
          <w:p w14:paraId="1A897F5F" w14:textId="77777777" w:rsidR="00FF6E7A" w:rsidRDefault="00FF6E7A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Respect your teacher, your peers, and the class/school rules at all times.</w:t>
            </w:r>
          </w:p>
          <w:p w14:paraId="0EF37127" w14:textId="1D7C9769" w:rsidR="00FF6E7A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145C1" wp14:editId="1058DF2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301625</wp:posOffset>
                      </wp:positionV>
                      <wp:extent cx="800735" cy="802640"/>
                      <wp:effectExtent l="0" t="0" r="0" b="10160"/>
                      <wp:wrapThrough wrapText="bothSides">
                        <wp:wrapPolygon edited="0">
                          <wp:start x="685" y="0"/>
                          <wp:lineTo x="685" y="21190"/>
                          <wp:lineTo x="19870" y="21190"/>
                          <wp:lineTo x="19870" y="0"/>
                          <wp:lineTo x="685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7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68C3D6" w14:textId="5DE94305" w:rsidR="00E07E93" w:rsidRPr="00FF6E7A" w:rsidRDefault="00E07E93" w:rsidP="00E07E93">
                                  <w:pPr>
                                    <w:pStyle w:val="NormalWeb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45C1" id="Text_x0020_Box_x0020_5" o:spid="_x0000_s1027" type="#_x0000_t202" style="position:absolute;margin-left:3.5pt;margin-top:23.75pt;width:63.0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" filled="f" stroked="f">
                      <v:textbox>
                        <w:txbxContent>
                          <w:p w14:paraId="3768C3D6" w14:textId="5DE94305" w:rsidR="00E07E93" w:rsidRPr="00FF6E7A" w:rsidRDefault="00E07E93" w:rsidP="00E07E93">
                            <w:pPr>
                              <w:pStyle w:val="NormalWeb"/>
                              <w:jc w:val="center"/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8BCFB5E" w14:textId="77777777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Effort</w:t>
            </w:r>
          </w:p>
          <w:p w14:paraId="65043C35" w14:textId="77777777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Pay attention, listen carefully, and always do your best!</w:t>
            </w:r>
          </w:p>
          <w:p w14:paraId="3FF9FBE1" w14:textId="77777777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70546006" w14:textId="2968C645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AFBC4" wp14:editId="7E496A5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116205</wp:posOffset>
                      </wp:positionV>
                      <wp:extent cx="800735" cy="802640"/>
                      <wp:effectExtent l="0" t="0" r="0" b="10160"/>
                      <wp:wrapThrough wrapText="bothSides">
                        <wp:wrapPolygon edited="0">
                          <wp:start x="685" y="0"/>
                          <wp:lineTo x="685" y="21190"/>
                          <wp:lineTo x="19870" y="21190"/>
                          <wp:lineTo x="19870" y="0"/>
                          <wp:lineTo x="685" y="0"/>
                        </wp:wrapPolygon>
                      </wp:wrapThrough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7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F4C8C7" w14:textId="1C14A934" w:rsidR="00E07E93" w:rsidRPr="00FF6E7A" w:rsidRDefault="00E07E93" w:rsidP="00E07E93">
                                  <w:pPr>
                                    <w:pStyle w:val="NormalWeb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FBC4" id="Text_x0020_Box_x0020_9" o:spid="_x0000_s1028" type="#_x0000_t202" style="position:absolute;margin-left:3.5pt;margin-top:9.15pt;width:63.0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" filled="f" stroked="f">
                      <v:textbox>
                        <w:txbxContent>
                          <w:p w14:paraId="6FF4C8C7" w14:textId="1C14A934" w:rsidR="00E07E93" w:rsidRPr="00FF6E7A" w:rsidRDefault="00E07E93" w:rsidP="00E07E93">
                            <w:pPr>
                              <w:pStyle w:val="NormalWeb"/>
                              <w:jc w:val="center"/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46ED1A1" w14:textId="77777777" w:rsidR="00CC52F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Attitude</w:t>
            </w:r>
          </w:p>
          <w:p w14:paraId="5FAC030F" w14:textId="77777777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Be positive, kind, helpful, and courteous. Keep negative comments to yourself.</w:t>
            </w:r>
          </w:p>
          <w:p w14:paraId="0A216F6F" w14:textId="1B7F20F2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C706" wp14:editId="27E87FC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301625</wp:posOffset>
                      </wp:positionV>
                      <wp:extent cx="800735" cy="802640"/>
                      <wp:effectExtent l="0" t="0" r="0" b="10160"/>
                      <wp:wrapThrough wrapText="bothSides">
                        <wp:wrapPolygon edited="0">
                          <wp:start x="685" y="0"/>
                          <wp:lineTo x="685" y="21190"/>
                          <wp:lineTo x="19870" y="21190"/>
                          <wp:lineTo x="19870" y="0"/>
                          <wp:lineTo x="685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7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530874" w14:textId="6358EA75" w:rsidR="00E07E93" w:rsidRPr="00FF6E7A" w:rsidRDefault="00E07E93" w:rsidP="00E07E93">
                                  <w:pPr>
                                    <w:pStyle w:val="NormalWeb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9C706" id="Text_x0020_Box_x0020_10" o:spid="_x0000_s1029" type="#_x0000_t202" style="position:absolute;margin-left:3.5pt;margin-top:23.75pt;width:63.0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" filled="f" stroked="f">
                      <v:textbox>
                        <w:txbxContent>
                          <w:p w14:paraId="33530874" w14:textId="6358EA75" w:rsidR="00E07E93" w:rsidRPr="00FF6E7A" w:rsidRDefault="00E07E93" w:rsidP="00E07E93">
                            <w:pPr>
                              <w:pStyle w:val="NormalWeb"/>
                              <w:jc w:val="center"/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2A79D86" w14:textId="537DC86F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Cooperation</w:t>
            </w:r>
          </w:p>
          <w:p w14:paraId="65276EAE" w14:textId="77777777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Be willing to work with anyone.  Share. </w:t>
            </w:r>
          </w:p>
          <w:p w14:paraId="5E7462E1" w14:textId="77777777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1890BB77" w14:textId="0895C804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26FFDE" wp14:editId="6D7293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205105</wp:posOffset>
                      </wp:positionV>
                      <wp:extent cx="800735" cy="802640"/>
                      <wp:effectExtent l="0" t="0" r="0" b="10160"/>
                      <wp:wrapThrough wrapText="bothSides">
                        <wp:wrapPolygon edited="0">
                          <wp:start x="685" y="0"/>
                          <wp:lineTo x="685" y="21190"/>
                          <wp:lineTo x="19870" y="21190"/>
                          <wp:lineTo x="19870" y="0"/>
                          <wp:lineTo x="685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7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748B91" w14:textId="79BF2DAE" w:rsidR="00E07E93" w:rsidRPr="00FF6E7A" w:rsidRDefault="00E07E93" w:rsidP="00E07E93">
                                  <w:pPr>
                                    <w:pStyle w:val="NormalWeb"/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color w:val="BF73DF" w:themeColor="accent2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6FFDE" id="Text_x0020_Box_x0020_11" o:spid="_x0000_s1030" type="#_x0000_t202" style="position:absolute;margin-left:3.5pt;margin-top:16.15pt;width:63.0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" filled="f" stroked="f">
                      <v:textbox>
                        <w:txbxContent>
                          <w:p w14:paraId="03748B91" w14:textId="79BF2DAE" w:rsidR="00E07E93" w:rsidRPr="00FF6E7A" w:rsidRDefault="00E07E93" w:rsidP="00E07E93">
                            <w:pPr>
                              <w:pStyle w:val="NormalWeb"/>
                              <w:jc w:val="center"/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BF73DF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A6CCA08" w14:textId="77777777" w:rsidR="00CC52F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Honesty</w:t>
            </w:r>
          </w:p>
          <w:p w14:paraId="36486333" w14:textId="65FD0D8C" w:rsidR="00E07E93" w:rsidRDefault="00E07E93" w:rsidP="00CC52F3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Always tell the truth.</w:t>
            </w:r>
          </w:p>
          <w:p w14:paraId="08FBD136" w14:textId="77777777" w:rsidR="00CC52F3" w:rsidRDefault="00CC52F3"/>
          <w:p w14:paraId="3F95A7E9" w14:textId="77777777" w:rsidR="00CC52F3" w:rsidRDefault="00CC52F3"/>
          <w:p w14:paraId="6B575E53" w14:textId="77777777" w:rsidR="00CC52F3" w:rsidRDefault="00CC52F3"/>
          <w:p w14:paraId="11CA7756" w14:textId="77777777" w:rsidR="00CC52F3" w:rsidRDefault="00CC52F3"/>
          <w:p w14:paraId="7DEE6A75" w14:textId="77777777" w:rsidR="00CC52F3" w:rsidRDefault="00CC52F3"/>
          <w:p w14:paraId="3E76F953" w14:textId="77777777" w:rsidR="00CC52F3" w:rsidRDefault="00CC52F3"/>
          <w:p w14:paraId="7547B180" w14:textId="77777777" w:rsidR="00CC52F3" w:rsidRDefault="00CC52F3"/>
          <w:p w14:paraId="05314644" w14:textId="77777777" w:rsidR="00CC52F3" w:rsidRDefault="00CC52F3"/>
        </w:tc>
      </w:tr>
    </w:tbl>
    <w:p w14:paraId="4E24C071" w14:textId="77777777" w:rsidR="00253464" w:rsidRDefault="00572251" w:rsidP="00253464">
      <w:pPr>
        <w:pStyle w:val="Heading1"/>
      </w:pPr>
      <w:r>
        <w:lastRenderedPageBreak/>
        <w:t>Rewards &amp; Consequences</w:t>
      </w:r>
    </w:p>
    <w:p w14:paraId="14DDA0F1" w14:textId="6AB7B345" w:rsidR="00253464" w:rsidRDefault="003444D8" w:rsidP="0025346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54458" wp14:editId="53442803">
                <wp:simplePos x="0" y="0"/>
                <wp:positionH relativeFrom="column">
                  <wp:posOffset>3823335</wp:posOffset>
                </wp:positionH>
                <wp:positionV relativeFrom="paragraph">
                  <wp:posOffset>200660</wp:posOffset>
                </wp:positionV>
                <wp:extent cx="2857500" cy="2743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94CB" w14:textId="5AA87CAC" w:rsidR="003444D8" w:rsidRDefault="00344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3AFC6" wp14:editId="7330166E">
                                  <wp:extent cx="1650045" cy="2041931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reach-for-the-stars-m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045" cy="2041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54458" id="Text_x0020_Box_x0020_17" o:spid="_x0000_s1031" type="#_x0000_t202" style="position:absolute;margin-left:301.05pt;margin-top:15.8pt;width:225pt;height:3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" filled="f" stroked="f">
                <v:textbox>
                  <w:txbxContent>
                    <w:p w14:paraId="378894CB" w14:textId="5AA87CAC" w:rsidR="003444D8" w:rsidRDefault="003444D8">
                      <w:r>
                        <w:rPr>
                          <w:noProof/>
                        </w:rPr>
                        <w:drawing>
                          <wp:inline distT="0" distB="0" distL="0" distR="0" wp14:anchorId="0CC3AFC6" wp14:editId="7330166E">
                            <wp:extent cx="1650045" cy="2041931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reach-for-the-stars-m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045" cy="2041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D1427" w14:textId="77777777" w:rsidR="00253464" w:rsidRDefault="00253464" w:rsidP="00253464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428B15ED" w14:textId="77777777" w:rsidR="00253464" w:rsidRPr="00253464" w:rsidRDefault="00253464" w:rsidP="00253464">
      <w:pPr>
        <w:pStyle w:val="NormalWeb"/>
        <w:rPr>
          <w:rFonts w:ascii="Times" w:hAnsi="Times"/>
          <w:b/>
          <w:color w:val="000000"/>
          <w:sz w:val="27"/>
          <w:szCs w:val="27"/>
          <w:u w:val="single"/>
        </w:rPr>
      </w:pPr>
      <w:r w:rsidRPr="00253464">
        <w:rPr>
          <w:rFonts w:ascii="Times" w:hAnsi="Times"/>
          <w:b/>
          <w:color w:val="000000"/>
          <w:sz w:val="27"/>
          <w:szCs w:val="27"/>
          <w:u w:val="single"/>
        </w:rPr>
        <w:t>REWARDS</w:t>
      </w:r>
    </w:p>
    <w:p w14:paraId="6CD5054E" w14:textId="49640FF7" w:rsidR="00253464" w:rsidRDefault="00253464" w:rsidP="0025346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SUCCESS student for the week </w:t>
      </w:r>
    </w:p>
    <w:p w14:paraId="544DB158" w14:textId="40E549DC" w:rsidR="00253464" w:rsidRDefault="00253464" w:rsidP="0025346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Earn REACH points </w:t>
      </w:r>
    </w:p>
    <w:p w14:paraId="433963DE" w14:textId="1F0E9FEB" w:rsidR="00253464" w:rsidRDefault="00253464" w:rsidP="0025346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SUCCESS Stick- top monthly primary and intermediate class recognized </w:t>
      </w:r>
    </w:p>
    <w:p w14:paraId="0BB91019" w14:textId="16B637C0" w:rsidR="00253464" w:rsidRDefault="00370ECA" w:rsidP="0025346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9D312" wp14:editId="12BF8AF8">
                <wp:simplePos x="0" y="0"/>
                <wp:positionH relativeFrom="column">
                  <wp:posOffset>3820795</wp:posOffset>
                </wp:positionH>
                <wp:positionV relativeFrom="paragraph">
                  <wp:posOffset>377190</wp:posOffset>
                </wp:positionV>
                <wp:extent cx="2516505" cy="22834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5FA14" w14:textId="7A32D94D" w:rsidR="00370ECA" w:rsidRDefault="00370E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74A6C" wp14:editId="5F923B19">
                                  <wp:extent cx="2331720" cy="1921967"/>
                                  <wp:effectExtent l="0" t="0" r="508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AC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921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D312" id="Text_x0020_Box_x0020_2" o:spid="_x0000_s1032" type="#_x0000_t202" style="position:absolute;margin-left:300.85pt;margin-top:29.7pt;width:198.15pt;height:179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" filled="f" stroked="f">
                <v:textbox>
                  <w:txbxContent>
                    <w:p w14:paraId="5A15FA14" w14:textId="7A32D94D" w:rsidR="00370ECA" w:rsidRDefault="00370ECA">
                      <w:r>
                        <w:rPr>
                          <w:noProof/>
                        </w:rPr>
                        <w:drawing>
                          <wp:inline distT="0" distB="0" distL="0" distR="0" wp14:anchorId="0BC74A6C" wp14:editId="5F923B19">
                            <wp:extent cx="2331720" cy="1921967"/>
                            <wp:effectExtent l="0" t="0" r="508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A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921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45C55">
        <w:rPr>
          <w:rFonts w:ascii="Times" w:hAnsi="Times"/>
          <w:color w:val="000000"/>
          <w:sz w:val="27"/>
          <w:szCs w:val="27"/>
        </w:rPr>
        <w:t>9 week</w:t>
      </w:r>
      <w:proofErr w:type="gramEnd"/>
      <w:r w:rsidR="00C45C55">
        <w:rPr>
          <w:rFonts w:ascii="Times" w:hAnsi="Times"/>
          <w:color w:val="000000"/>
          <w:sz w:val="27"/>
          <w:szCs w:val="27"/>
        </w:rPr>
        <w:t xml:space="preserve"> reward activity</w:t>
      </w:r>
      <w:r w:rsidR="00174703">
        <w:rPr>
          <w:rFonts w:ascii="Times" w:hAnsi="Times"/>
          <w:color w:val="000000"/>
          <w:sz w:val="27"/>
          <w:szCs w:val="27"/>
        </w:rPr>
        <w:t xml:space="preserve">  </w:t>
      </w:r>
    </w:p>
    <w:p w14:paraId="289862D2" w14:textId="3C43F90D" w:rsidR="005C444A" w:rsidRDefault="005C444A" w:rsidP="00253464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0A3A17FA" w14:textId="2E260F15" w:rsidR="005C444A" w:rsidRPr="00253464" w:rsidRDefault="005C444A" w:rsidP="005C444A">
      <w:pPr>
        <w:pStyle w:val="NormalWeb"/>
        <w:rPr>
          <w:rFonts w:ascii="Times" w:hAnsi="Times"/>
          <w:b/>
          <w:color w:val="000000"/>
          <w:sz w:val="27"/>
          <w:szCs w:val="27"/>
          <w:u w:val="single"/>
        </w:rPr>
      </w:pPr>
      <w:r w:rsidRPr="00253464">
        <w:rPr>
          <w:rFonts w:ascii="Times" w:hAnsi="Times"/>
          <w:b/>
          <w:color w:val="000000"/>
          <w:sz w:val="27"/>
          <w:szCs w:val="27"/>
          <w:u w:val="single"/>
        </w:rPr>
        <w:t>CONSEQUENCES</w:t>
      </w:r>
      <w:r w:rsidR="00370ECA">
        <w:rPr>
          <w:rFonts w:ascii="Times" w:hAnsi="Times"/>
          <w:b/>
          <w:color w:val="000000"/>
          <w:sz w:val="27"/>
          <w:szCs w:val="27"/>
          <w:u w:val="single"/>
        </w:rPr>
        <w:t xml:space="preserve">                    </w:t>
      </w:r>
    </w:p>
    <w:p w14:paraId="71B68C7D" w14:textId="77777777" w:rsidR="005C444A" w:rsidRDefault="005C444A" w:rsidP="005C44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Verbal reminder</w:t>
      </w:r>
    </w:p>
    <w:p w14:paraId="033879DF" w14:textId="77777777" w:rsidR="005C444A" w:rsidRDefault="005C444A" w:rsidP="005C44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Do not earn REACH points</w:t>
      </w:r>
      <w:bookmarkStart w:id="0" w:name="_GoBack"/>
      <w:bookmarkEnd w:id="0"/>
    </w:p>
    <w:p w14:paraId="28A80733" w14:textId="77777777" w:rsidR="005C444A" w:rsidRDefault="005C444A" w:rsidP="005C44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Note or phone call home</w:t>
      </w:r>
    </w:p>
    <w:p w14:paraId="7913DE0A" w14:textId="10D90A63" w:rsidR="005C444A" w:rsidRDefault="005C444A" w:rsidP="0025346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Conference with principal</w:t>
      </w:r>
    </w:p>
    <w:p w14:paraId="6BFA63D0" w14:textId="71702BF6" w:rsidR="00253464" w:rsidRPr="00253464" w:rsidRDefault="005C444A" w:rsidP="00253464">
      <w:pPr>
        <w:tabs>
          <w:tab w:val="left" w:pos="9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C9381" wp14:editId="29BA12F5">
                <wp:simplePos x="0" y="0"/>
                <wp:positionH relativeFrom="column">
                  <wp:posOffset>2110105</wp:posOffset>
                </wp:positionH>
                <wp:positionV relativeFrom="paragraph">
                  <wp:posOffset>260350</wp:posOffset>
                </wp:positionV>
                <wp:extent cx="3314700" cy="1943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CC96" w14:textId="2FE51213" w:rsidR="00505A2E" w:rsidRPr="00FD1894" w:rsidRDefault="00505A2E" w:rsidP="00505A2E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D1894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Attendance Matters</w:t>
                            </w:r>
                          </w:p>
                          <w:p w14:paraId="01F323B8" w14:textId="0CC0B3B9" w:rsidR="00505A2E" w:rsidRPr="00505A2E" w:rsidRDefault="00505A2E" w:rsidP="00505A2E">
                            <w:p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Students must be in school to earn REACH points.  Arriving on time and staying until school is dismissed are important parts of school success.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C9381" id="Text_x0020_Box_x0020_14" o:spid="_x0000_s1033" type="#_x0000_t202" style="position:absolute;margin-left:166.15pt;margin-top:20.5pt;width:261pt;height:1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" filled="f" stroked="f">
                <v:textbox>
                  <w:txbxContent>
                    <w:p w14:paraId="5F5ACC96" w14:textId="2FE51213" w:rsidR="00505A2E" w:rsidRPr="00FD1894" w:rsidRDefault="00505A2E" w:rsidP="00505A2E">
                      <w:pPr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</w:pPr>
                      <w:r w:rsidRPr="00FD1894">
                        <w:rPr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Attendance Matters</w:t>
                      </w:r>
                    </w:p>
                    <w:p w14:paraId="01F323B8" w14:textId="0CC0B3B9" w:rsidR="00505A2E" w:rsidRPr="00505A2E" w:rsidRDefault="00505A2E" w:rsidP="00505A2E">
                      <w:pPr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Students must be in school to earn REACH points.  Arriving on time and staying until school is dismissed are important parts of school success.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216">
        <w:t xml:space="preserve">                                                                                                                                                      </w:t>
      </w:r>
      <w:r w:rsidR="00174703">
        <w:t xml:space="preserve">                 </w:t>
      </w:r>
    </w:p>
    <w:sectPr w:rsidR="00253464" w:rsidRPr="0025346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D976D" w14:textId="77777777" w:rsidR="00916FF5" w:rsidRDefault="00916FF5">
      <w:pPr>
        <w:spacing w:after="0" w:line="240" w:lineRule="auto"/>
      </w:pPr>
      <w:r>
        <w:separator/>
      </w:r>
    </w:p>
  </w:endnote>
  <w:endnote w:type="continuationSeparator" w:id="0">
    <w:p w14:paraId="4E269590" w14:textId="77777777" w:rsidR="00916FF5" w:rsidRDefault="009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6A02" w14:textId="77777777" w:rsidR="00916FF5" w:rsidRDefault="00916FF5">
      <w:pPr>
        <w:spacing w:after="0" w:line="240" w:lineRule="auto"/>
      </w:pPr>
      <w:r>
        <w:separator/>
      </w:r>
    </w:p>
  </w:footnote>
  <w:footnote w:type="continuationSeparator" w:id="0">
    <w:p w14:paraId="32E265CB" w14:textId="77777777" w:rsidR="00916FF5" w:rsidRDefault="009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AB"/>
    <w:rsid w:val="000607B8"/>
    <w:rsid w:val="00067D04"/>
    <w:rsid w:val="000A36A4"/>
    <w:rsid w:val="00174703"/>
    <w:rsid w:val="00253464"/>
    <w:rsid w:val="00283BEF"/>
    <w:rsid w:val="003444D8"/>
    <w:rsid w:val="003478D3"/>
    <w:rsid w:val="00370ECA"/>
    <w:rsid w:val="0041270A"/>
    <w:rsid w:val="004E67CD"/>
    <w:rsid w:val="00505A2E"/>
    <w:rsid w:val="00516471"/>
    <w:rsid w:val="00572251"/>
    <w:rsid w:val="005C444A"/>
    <w:rsid w:val="005F7216"/>
    <w:rsid w:val="006D4FB4"/>
    <w:rsid w:val="00703E74"/>
    <w:rsid w:val="007F51D2"/>
    <w:rsid w:val="00916FF5"/>
    <w:rsid w:val="009A06AB"/>
    <w:rsid w:val="009C3342"/>
    <w:rsid w:val="009D644F"/>
    <w:rsid w:val="009E1B1D"/>
    <w:rsid w:val="009F2576"/>
    <w:rsid w:val="00AA1229"/>
    <w:rsid w:val="00BD24E1"/>
    <w:rsid w:val="00C26196"/>
    <w:rsid w:val="00C45C55"/>
    <w:rsid w:val="00CC52F3"/>
    <w:rsid w:val="00D64415"/>
    <w:rsid w:val="00E07E93"/>
    <w:rsid w:val="00F315C4"/>
    <w:rsid w:val="00FD1894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9C3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NormalWeb">
    <w:name w:val="Normal (Web)"/>
    <w:basedOn w:val="Normal"/>
    <w:uiPriority w:val="99"/>
    <w:unhideWhenUsed/>
    <w:rsid w:val="009A06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helle/Library/Containers/com.microsoft.Word/Data/Library/Caches/1033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69</TotalTime>
  <Pages>4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Chenoweth</dc:creator>
  <cp:keywords/>
  <dc:description/>
  <cp:lastModifiedBy>Rochelle Chenoweth</cp:lastModifiedBy>
  <cp:revision>26</cp:revision>
  <cp:lastPrinted>2016-07-31T19:01:00Z</cp:lastPrinted>
  <dcterms:created xsi:type="dcterms:W3CDTF">2016-07-21T20:49:00Z</dcterms:created>
  <dcterms:modified xsi:type="dcterms:W3CDTF">2016-07-31T19:03:00Z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